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5C8D" w:rsidTr="008B5C8D">
        <w:tc>
          <w:tcPr>
            <w:tcW w:w="4644" w:type="dxa"/>
          </w:tcPr>
          <w:p w:rsidR="008B5C8D" w:rsidRDefault="008B5C8D" w:rsidP="004D1B7E">
            <w:pPr>
              <w:pStyle w:val="11"/>
              <w:shd w:val="clear" w:color="auto" w:fill="auto"/>
              <w:ind w:firstLine="0"/>
              <w:jc w:val="center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66438E" w:rsidRDefault="0066438E" w:rsidP="0066438E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УТВЕРЖДЕН</w:t>
            </w:r>
          </w:p>
          <w:p w:rsidR="0066438E" w:rsidRDefault="0066438E" w:rsidP="0066438E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приказом министерства образования Ярославской области</w:t>
            </w:r>
          </w:p>
          <w:p w:rsidR="008B5C8D" w:rsidRPr="0066438E" w:rsidRDefault="0066438E" w:rsidP="0066438E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                    </w:t>
            </w:r>
            <w:r w:rsidRPr="0066438E">
              <w:rPr>
                <w:iCs/>
                <w:sz w:val="28"/>
                <w:szCs w:val="28"/>
              </w:rPr>
              <w:t xml:space="preserve">№ </w:t>
            </w:r>
          </w:p>
        </w:tc>
      </w:tr>
    </w:tbl>
    <w:p w:rsidR="008B5C8D" w:rsidRDefault="008B5C8D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</w:p>
    <w:p w:rsidR="008B5C8D" w:rsidRDefault="008B5C8D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</w:p>
    <w:p w:rsidR="004D1B7E" w:rsidRPr="008B5C8D" w:rsidRDefault="004D1B7E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8B5C8D">
        <w:rPr>
          <w:iCs/>
          <w:sz w:val="28"/>
          <w:szCs w:val="28"/>
        </w:rPr>
        <w:t>Перечень версий стандартного программного обеспечения,</w:t>
      </w:r>
      <w:r w:rsidRPr="008B5C8D">
        <w:rPr>
          <w:iCs/>
          <w:sz w:val="28"/>
          <w:szCs w:val="28"/>
        </w:rPr>
        <w:br/>
        <w:t>предоставляемого участнику для выполнения единого государственного экзамена по информатике и ИКТ в компьютерной форме в 202</w:t>
      </w:r>
      <w:r w:rsidR="00094C7B">
        <w:rPr>
          <w:iCs/>
          <w:sz w:val="28"/>
          <w:szCs w:val="28"/>
        </w:rPr>
        <w:t>4</w:t>
      </w:r>
      <w:r w:rsidRPr="008B5C8D">
        <w:rPr>
          <w:iCs/>
          <w:sz w:val="28"/>
          <w:szCs w:val="28"/>
        </w:rPr>
        <w:t xml:space="preserve"> году</w:t>
      </w:r>
    </w:p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tbl>
      <w:tblPr>
        <w:tblStyle w:val="ae"/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654865" w:rsidRPr="00654865" w:rsidTr="00654865">
        <w:trPr>
          <w:trHeight w:hRule="exact" w:val="576"/>
          <w:tblHeader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Описание</w:t>
            </w:r>
          </w:p>
        </w:tc>
      </w:tr>
      <w:tr w:rsidR="00654865" w:rsidRPr="00654865" w:rsidTr="00654865">
        <w:trPr>
          <w:trHeight w:val="585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  <w:lang w:val="en-US" w:eastAsia="en-US" w:bidi="en-US"/>
              </w:rPr>
              <w:t>Notepad 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>Стандартный БЛОКНОТ</w:t>
            </w:r>
          </w:p>
        </w:tc>
      </w:tr>
      <w:tr w:rsidR="00654865" w:rsidRPr="00654865" w:rsidTr="00654865">
        <w:trPr>
          <w:trHeight w:val="854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</w:tr>
      <w:tr w:rsidR="00654865" w:rsidRPr="00654865" w:rsidTr="00654865">
        <w:trPr>
          <w:trHeight w:val="226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>jdk-14.0.1 (</w:t>
            </w:r>
            <w:proofErr w:type="spellStart"/>
            <w:r w:rsidRPr="00654865">
              <w:rPr>
                <w:szCs w:val="28"/>
              </w:rPr>
              <w:t>Eclips</w:t>
            </w:r>
            <w:proofErr w:type="spellEnd"/>
            <w:r w:rsidRPr="00654865">
              <w:rPr>
                <w:szCs w:val="28"/>
              </w:rPr>
              <w:t xml:space="preserve">)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654865">
              <w:rPr>
                <w:szCs w:val="28"/>
              </w:rPr>
              <w:t>Java</w:t>
            </w:r>
            <w:proofErr w:type="spellEnd"/>
            <w:r w:rsidRPr="00654865">
              <w:rPr>
                <w:szCs w:val="28"/>
              </w:rPr>
              <w:t>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Графический интерфейс </w:t>
            </w:r>
            <w:proofErr w:type="spellStart"/>
            <w:r w:rsidRPr="00654865">
              <w:rPr>
                <w:szCs w:val="28"/>
              </w:rPr>
              <w:t>JFace</w:t>
            </w:r>
            <w:proofErr w:type="spellEnd"/>
            <w:r w:rsidRPr="00654865">
              <w:rPr>
                <w:szCs w:val="28"/>
              </w:rPr>
              <w:t>, облегчающий разработку приложений, основанных на SWT.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Текстовый редактор с функцией проверки синтаксиса.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Компиляция файлов в режиме реального времени.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Различные помощники для создания проектов, классов, и т.д.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Система управления версиями файлов CVS.</w:t>
            </w:r>
          </w:p>
        </w:tc>
      </w:tr>
      <w:tr w:rsidR="00654865" w:rsidRPr="00654865" w:rsidTr="00654865">
        <w:trPr>
          <w:trHeight w:val="1391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 xml:space="preserve">IDLE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 xml:space="preserve"> 3.8.6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интегрированная среда разработки и обучения на языке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>,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>. Редактор кода использует подсветку синтаксиса.</w:t>
            </w:r>
          </w:p>
        </w:tc>
      </w:tr>
      <w:tr w:rsidR="00654865" w:rsidRPr="00654865" w:rsidTr="00654865">
        <w:trPr>
          <w:trHeight w:val="88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PyCharm</w:t>
            </w:r>
            <w:proofErr w:type="spellEnd"/>
            <w:r w:rsidRPr="00654865">
              <w:rPr>
                <w:szCs w:val="28"/>
              </w:rPr>
              <w:t xml:space="preserve"> </w:t>
            </w:r>
            <w:proofErr w:type="spellStart"/>
            <w:r w:rsidRPr="00654865">
              <w:rPr>
                <w:szCs w:val="28"/>
              </w:rPr>
              <w:t>Community</w:t>
            </w:r>
            <w:proofErr w:type="spellEnd"/>
            <w:r w:rsidRPr="00654865">
              <w:rPr>
                <w:szCs w:val="28"/>
              </w:rPr>
              <w:t xml:space="preserve"> 2021.2.3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color w:val="333333"/>
                <w:szCs w:val="28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54865">
              <w:rPr>
                <w:color w:val="333333"/>
                <w:szCs w:val="28"/>
                <w:shd w:val="clear" w:color="auto" w:fill="FBFBFB"/>
              </w:rPr>
              <w:t>Python</w:t>
            </w:r>
            <w:proofErr w:type="spellEnd"/>
            <w:r w:rsidRPr="00654865">
              <w:rPr>
                <w:color w:val="333333"/>
                <w:szCs w:val="28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</w:tr>
      <w:tr w:rsidR="00654865" w:rsidRPr="00654865" w:rsidTr="00654865">
        <w:trPr>
          <w:trHeight w:val="985"/>
        </w:trPr>
        <w:tc>
          <w:tcPr>
            <w:tcW w:w="4395" w:type="dxa"/>
          </w:tcPr>
          <w:p w:rsidR="00654865" w:rsidRPr="00654865" w:rsidRDefault="00654865" w:rsidP="00EA2FE2">
            <w:pPr>
              <w:rPr>
                <w:szCs w:val="28"/>
              </w:rPr>
            </w:pPr>
            <w:r w:rsidRPr="00654865">
              <w:rPr>
                <w:szCs w:val="28"/>
              </w:rPr>
              <w:lastRenderedPageBreak/>
              <w:t>PascalABC.NET v3.</w:t>
            </w:r>
            <w:r w:rsidR="00EA2FE2">
              <w:rPr>
                <w:szCs w:val="28"/>
              </w:rPr>
              <w:t>9</w:t>
            </w:r>
            <w:r w:rsidRPr="00654865">
              <w:rPr>
                <w:szCs w:val="28"/>
              </w:rPr>
              <w:t>.</w:t>
            </w:r>
            <w:r w:rsidR="00EA2FE2">
              <w:rPr>
                <w:szCs w:val="28"/>
              </w:rPr>
              <w:t>0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654865">
              <w:rPr>
                <w:szCs w:val="28"/>
              </w:rPr>
              <w:t>автоформатированием</w:t>
            </w:r>
            <w:proofErr w:type="spellEnd"/>
            <w:r w:rsidRPr="00654865">
              <w:rPr>
                <w:szCs w:val="28"/>
              </w:rPr>
              <w:t xml:space="preserve"> и образцами кода для начинающих.</w:t>
            </w:r>
          </w:p>
        </w:tc>
      </w:tr>
      <w:tr w:rsidR="00654865" w:rsidRPr="00654865" w:rsidTr="00654865">
        <w:trPr>
          <w:trHeight w:val="969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КуМир</w:t>
            </w:r>
            <w:proofErr w:type="spellEnd"/>
            <w:r w:rsidRPr="00654865">
              <w:rPr>
                <w:szCs w:val="28"/>
              </w:rPr>
              <w:t xml:space="preserve"> 2.1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654865" w:rsidRPr="00654865" w:rsidTr="00654865">
        <w:trPr>
          <w:trHeight w:val="112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LibreOffice</w:t>
            </w:r>
            <w:proofErr w:type="spellEnd"/>
            <w:r w:rsidR="00EA2FE2">
              <w:rPr>
                <w:szCs w:val="28"/>
              </w:rPr>
              <w:t xml:space="preserve"> 7.6.4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офисный пакет, полностью совместимый с 32/64-битными системами.</w:t>
            </w:r>
          </w:p>
        </w:tc>
      </w:tr>
      <w:tr w:rsidR="00654865" w:rsidRPr="00654865" w:rsidTr="00654865"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bCs/>
                <w:szCs w:val="28"/>
              </w:rPr>
              <w:t>Dev</w:t>
            </w:r>
            <w:proofErr w:type="spellEnd"/>
            <w:r w:rsidRPr="00654865">
              <w:rPr>
                <w:bCs/>
                <w:szCs w:val="28"/>
              </w:rPr>
              <w:t>-C++</w:t>
            </w:r>
            <w:r w:rsidRPr="00654865">
              <w:rPr>
                <w:szCs w:val="28"/>
              </w:rPr>
              <w:t xml:space="preserve"> (версия 6.3, год выпуска 2021)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color w:val="333333"/>
                <w:szCs w:val="28"/>
                <w:shd w:val="clear" w:color="auto" w:fill="FAFAFA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C/C++</w:t>
            </w:r>
          </w:p>
        </w:tc>
      </w:tr>
      <w:tr w:rsidR="00654865" w:rsidRPr="00654865" w:rsidTr="00654865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bCs/>
                <w:szCs w:val="28"/>
                <w:lang w:val="en-US"/>
              </w:rPr>
            </w:pPr>
            <w:proofErr w:type="spellStart"/>
            <w:r w:rsidRPr="00654865">
              <w:rPr>
                <w:bCs/>
                <w:szCs w:val="28"/>
                <w:lang w:val="en-US"/>
              </w:rPr>
              <w:t>SharpDevelop</w:t>
            </w:r>
            <w:proofErr w:type="spellEnd"/>
            <w:r w:rsidRPr="00654865">
              <w:rPr>
                <w:bCs/>
                <w:szCs w:val="28"/>
                <w:lang w:val="en-US"/>
              </w:rPr>
              <w:t xml:space="preserve"> </w:t>
            </w:r>
            <w:r w:rsidRPr="00654865">
              <w:rPr>
                <w:b/>
                <w:bCs/>
                <w:szCs w:val="28"/>
                <w:lang w:val="en-US"/>
              </w:rPr>
              <w:t>5.1.0.5216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</w:t>
            </w:r>
            <w:r w:rsidRPr="00654865">
              <w:rPr>
                <w:rStyle w:val="a4"/>
                <w:color w:val="000000"/>
                <w:szCs w:val="28"/>
              </w:rPr>
              <w:t>#</w:t>
            </w:r>
          </w:p>
        </w:tc>
      </w:tr>
    </w:tbl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8"/>
      <w:headerReference w:type="default" r:id="rId9"/>
      <w:headerReference w:type="first" r:id="rId10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6" w:rsidRDefault="00F04396">
      <w:r>
        <w:separator/>
      </w:r>
    </w:p>
  </w:endnote>
  <w:endnote w:type="continuationSeparator" w:id="0">
    <w:p w:rsidR="00F04396" w:rsidRDefault="00F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6" w:rsidRDefault="00F04396">
      <w:r>
        <w:separator/>
      </w:r>
    </w:p>
  </w:footnote>
  <w:footnote w:type="continuationSeparator" w:id="0">
    <w:p w:rsidR="00F04396" w:rsidRDefault="00F0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0C1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FF7"/>
    <w:rsid w:val="00033AF8"/>
    <w:rsid w:val="0005079F"/>
    <w:rsid w:val="00051078"/>
    <w:rsid w:val="00057B1B"/>
    <w:rsid w:val="000663B2"/>
    <w:rsid w:val="00091CDA"/>
    <w:rsid w:val="00094C7B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96F7B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28C6"/>
    <w:rsid w:val="003B6922"/>
    <w:rsid w:val="003C1EB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865"/>
    <w:rsid w:val="0066438E"/>
    <w:rsid w:val="0067235C"/>
    <w:rsid w:val="0069635A"/>
    <w:rsid w:val="006A0365"/>
    <w:rsid w:val="006C3294"/>
    <w:rsid w:val="006E2583"/>
    <w:rsid w:val="00710083"/>
    <w:rsid w:val="00727910"/>
    <w:rsid w:val="00736FC3"/>
    <w:rsid w:val="00737D9D"/>
    <w:rsid w:val="00761EB2"/>
    <w:rsid w:val="00772602"/>
    <w:rsid w:val="00791794"/>
    <w:rsid w:val="007A6943"/>
    <w:rsid w:val="007A6E55"/>
    <w:rsid w:val="007B3F54"/>
    <w:rsid w:val="007B72A2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B5C8D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367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2A9A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A2FE2"/>
    <w:rsid w:val="00EB0237"/>
    <w:rsid w:val="00EB3469"/>
    <w:rsid w:val="00EB5250"/>
    <w:rsid w:val="00ED7F0D"/>
    <w:rsid w:val="00EF6139"/>
    <w:rsid w:val="00EF6631"/>
    <w:rsid w:val="00F04396"/>
    <w:rsid w:val="00F10C12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Teacher</cp:lastModifiedBy>
  <cp:revision>2</cp:revision>
  <cp:lastPrinted>2011-06-07T12:47:00Z</cp:lastPrinted>
  <dcterms:created xsi:type="dcterms:W3CDTF">2024-02-15T11:44:00Z</dcterms:created>
  <dcterms:modified xsi:type="dcterms:W3CDTF">2024-02-15T11:44:00Z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